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D122A5" w:rsidRDefault="000F0714" w:rsidP="000F0714">
      <w:pPr>
        <w:pStyle w:val="a7"/>
        <w:jc w:val="center"/>
      </w:pPr>
      <w:bookmarkStart w:id="0" w:name="_GoBack"/>
      <w:bookmarkEnd w:id="0"/>
      <w:r w:rsidRPr="00D122A5">
        <w:t xml:space="preserve">Сводная ведомость результатов </w:t>
      </w:r>
      <w:r w:rsidR="004654AF" w:rsidRPr="00D122A5">
        <w:t xml:space="preserve">проведения </w:t>
      </w:r>
      <w:r w:rsidRPr="00D122A5">
        <w:t>специальной оценки условий труда</w:t>
      </w:r>
    </w:p>
    <w:p w:rsidR="00B3448B" w:rsidRPr="00D122A5" w:rsidRDefault="00B3448B" w:rsidP="00B3448B"/>
    <w:p w:rsidR="00B3448B" w:rsidRPr="00D122A5" w:rsidRDefault="00B3448B" w:rsidP="00B3448B">
      <w:r w:rsidRPr="00D122A5">
        <w:t>Наименование организации:</w:t>
      </w:r>
      <w:r w:rsidRPr="00D122A5">
        <w:rPr>
          <w:rStyle w:val="a9"/>
        </w:rPr>
        <w:t xml:space="preserve"> </w:t>
      </w:r>
      <w:r w:rsidRPr="00D122A5">
        <w:rPr>
          <w:rStyle w:val="a9"/>
        </w:rPr>
        <w:fldChar w:fldCharType="begin"/>
      </w:r>
      <w:r w:rsidRPr="00D122A5">
        <w:rPr>
          <w:rStyle w:val="a9"/>
        </w:rPr>
        <w:instrText xml:space="preserve"> DOCVARIABLE </w:instrText>
      </w:r>
      <w:r w:rsidR="00EA3306" w:rsidRPr="00D122A5">
        <w:rPr>
          <w:rStyle w:val="a9"/>
        </w:rPr>
        <w:instrText>ceh_info</w:instrText>
      </w:r>
      <w:r w:rsidRPr="00D122A5">
        <w:rPr>
          <w:rStyle w:val="a9"/>
        </w:rPr>
        <w:instrText xml:space="preserve"> \* MERGEFORMAT </w:instrText>
      </w:r>
      <w:r w:rsidRPr="00D122A5">
        <w:rPr>
          <w:rStyle w:val="a9"/>
        </w:rPr>
        <w:fldChar w:fldCharType="separate"/>
      </w:r>
      <w:r w:rsidR="003D46F1" w:rsidRPr="003D46F1">
        <w:rPr>
          <w:rStyle w:val="a9"/>
        </w:rPr>
        <w:t>Санкт-Петербургское государственное бюджетное учреждение здравоохранения «Детская городская стоматологич</w:t>
      </w:r>
      <w:r w:rsidR="003D46F1" w:rsidRPr="003D46F1">
        <w:rPr>
          <w:rStyle w:val="a9"/>
        </w:rPr>
        <w:t>е</w:t>
      </w:r>
      <w:r w:rsidR="003D46F1" w:rsidRPr="003D46F1">
        <w:rPr>
          <w:rStyle w:val="a9"/>
        </w:rPr>
        <w:t>ская поликлиника №1»</w:t>
      </w:r>
      <w:r w:rsidRPr="00D122A5">
        <w:rPr>
          <w:rStyle w:val="a9"/>
        </w:rPr>
        <w:fldChar w:fldCharType="end"/>
      </w:r>
      <w:r w:rsidRPr="00D122A5">
        <w:rPr>
          <w:rStyle w:val="a9"/>
        </w:rPr>
        <w:t> </w:t>
      </w:r>
    </w:p>
    <w:p w:rsidR="00F06873" w:rsidRPr="00D122A5" w:rsidRDefault="00F06873" w:rsidP="004654AF">
      <w:pPr>
        <w:suppressAutoHyphens/>
        <w:jc w:val="right"/>
      </w:pPr>
      <w:r w:rsidRPr="00D122A5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D122A5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D122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D122A5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D122A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D122A5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D122A5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D122A5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D122A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D122A5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D122A5" w:rsidRDefault="003D46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118" w:type="dxa"/>
            <w:vAlign w:val="center"/>
          </w:tcPr>
          <w:p w:rsidR="00AF1EDF" w:rsidRPr="00D122A5" w:rsidRDefault="003D46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063" w:type="dxa"/>
            <w:vAlign w:val="center"/>
          </w:tcPr>
          <w:p w:rsidR="00AF1EDF" w:rsidRPr="00D122A5" w:rsidRDefault="003D46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122A5" w:rsidRDefault="003D46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D122A5" w:rsidRDefault="003D46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D122A5" w:rsidRDefault="003D46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AF1EDF" w:rsidRPr="00D122A5" w:rsidRDefault="003D46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122A5" w:rsidRDefault="003D46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122A5" w:rsidRDefault="003D46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D122A5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D122A5">
              <w:rPr>
                <w:rFonts w:ascii="Times New Roman" w:hAnsi="Times New Roman"/>
                <w:sz w:val="20"/>
                <w:szCs w:val="20"/>
              </w:rPr>
              <w:t>е</w:t>
            </w:r>
            <w:r w:rsidRPr="00D122A5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D122A5" w:rsidRDefault="003D46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118" w:type="dxa"/>
            <w:vAlign w:val="center"/>
          </w:tcPr>
          <w:p w:rsidR="00AF1EDF" w:rsidRPr="00D122A5" w:rsidRDefault="003D46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63" w:type="dxa"/>
            <w:vAlign w:val="center"/>
          </w:tcPr>
          <w:p w:rsidR="00AF1EDF" w:rsidRPr="00D122A5" w:rsidRDefault="003D46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122A5" w:rsidRDefault="003D46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AF1EDF" w:rsidRPr="00D122A5" w:rsidRDefault="003D46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D122A5" w:rsidRDefault="003D46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vAlign w:val="center"/>
          </w:tcPr>
          <w:p w:rsidR="00AF1EDF" w:rsidRPr="00D122A5" w:rsidRDefault="003D46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122A5" w:rsidRDefault="003D46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122A5" w:rsidRDefault="003D46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D122A5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D122A5" w:rsidRDefault="003D46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118" w:type="dxa"/>
            <w:vAlign w:val="center"/>
          </w:tcPr>
          <w:p w:rsidR="00AF1EDF" w:rsidRPr="00D122A5" w:rsidRDefault="003D46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63" w:type="dxa"/>
            <w:vAlign w:val="center"/>
          </w:tcPr>
          <w:p w:rsidR="00AF1EDF" w:rsidRPr="00D122A5" w:rsidRDefault="003D46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122A5" w:rsidRDefault="003D46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D122A5" w:rsidRDefault="003D46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D122A5" w:rsidRDefault="003D46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vAlign w:val="center"/>
          </w:tcPr>
          <w:p w:rsidR="00AF1EDF" w:rsidRPr="00D122A5" w:rsidRDefault="003D46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122A5" w:rsidRDefault="003D46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122A5" w:rsidRDefault="003D46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D122A5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D122A5" w:rsidRDefault="003D46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122A5" w:rsidRDefault="003D46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122A5" w:rsidRDefault="003D46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122A5" w:rsidRDefault="003D46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3D46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3D46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3D46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122A5" w:rsidRDefault="003D46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122A5" w:rsidRDefault="003D46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D122A5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D122A5" w:rsidRDefault="003D46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122A5" w:rsidRDefault="003D46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122A5" w:rsidRDefault="003D46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122A5" w:rsidRDefault="003D46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3D46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3D46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3D46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122A5" w:rsidRDefault="003D46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122A5" w:rsidRDefault="003D46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D122A5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3D46F1" w:rsidRDefault="00F06873" w:rsidP="003D46F1">
      <w:pPr>
        <w:jc w:val="right"/>
        <w:rPr>
          <w:sz w:val="20"/>
        </w:rPr>
      </w:pPr>
      <w:r w:rsidRPr="00D122A5">
        <w:t>Таблица 2</w:t>
      </w:r>
      <w:r w:rsidR="003D46F1">
        <w:fldChar w:fldCharType="begin"/>
      </w:r>
      <w:r w:rsidR="003D46F1">
        <w:instrText xml:space="preserve"> INCLUDETEXT  "\\\\192.168.0.116\\базы (архив)\\АРХИВ\\_АРХИВ_2017\\_Чудин\\154-ГК-2017 СПб ГБУЗ Детская городская стоматологическая поликлиника № 1\\база\\ARMv51_files\\sv_ved_org_1.xml" \! \t "C:\\Program Files\\Аттестация-5.1\\xsl\\per_rm\\form2_01.xsl"  \* MERGEFORMAT </w:instrText>
      </w:r>
      <w:r w:rsidR="003D46F1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75"/>
        <w:gridCol w:w="43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3D46F1">
        <w:trPr>
          <w:divId w:val="138641635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3D46F1">
        <w:trPr>
          <w:divId w:val="1386416352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3D46F1">
        <w:trPr>
          <w:divId w:val="1386416352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3D46F1">
        <w:trPr>
          <w:divId w:val="1386416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ЦСО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1/154-ГК-2017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стерилизацио</w:t>
            </w:r>
            <w:r>
              <w:rPr>
                <w:rFonts w:ascii="Times" w:hAnsi="Times" w:cs="Times"/>
                <w:sz w:val="18"/>
                <w:szCs w:val="18"/>
              </w:rPr>
              <w:t>н</w:t>
            </w:r>
            <w:r>
              <w:rPr>
                <w:rFonts w:ascii="Times" w:hAnsi="Times" w:cs="Times"/>
                <w:sz w:val="18"/>
                <w:szCs w:val="18"/>
              </w:rPr>
              <w:t>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2/154-ГК-2017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 ЦСО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Участок обеззараживания отходов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3/154-ГК-2017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4/154-ГК-2017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Лечебный кабинет №12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5/154-ГК-2017А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Врач-стоматолог детский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6/154-ГК-2017А (5/154-ГК-2017А)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Врач-стоматолог детский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7/154-ГК-2017А (5/154-ГК-2017А)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Врач-стоматолог детский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8/154-ГК-2017А (5/154-ГК-2017А)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Врач-стоматолог детский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9/154-ГК-2017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10/154-ГК-2017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Рентгеновский кабинет №7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11/154-ГК-2017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12/154-ГК-2017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13/154-ГК-2017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14/154-ГК-2017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Лечебный кабинет №11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15/154-ГК-2017А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Врач-стоматолог детский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16/154-ГК-2017А (15/154-ГК-2017А)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Врач-стоматолог детский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17/154-ГК-2017А (15/154-ГК-2017А)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Врач-стоматолог детский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18/154-ГК-2017А (15/154-ГК-2017А)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Врач-стоматолог детский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19/154-ГК-2017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20/154-ГК-2017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Кабинет заведующих отделением №8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21/154-ГК-2017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22/154-ГК-2017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Дежурный кабинет №6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23/154-ГК-2017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Врач-стоматолог детский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24/154-ГК-2017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25/154-ГК-2017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Лечебный кабинет №5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26/154-ГК-2017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Врач-стоматолог детский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27/154-ГК-2017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28/154-ГК-2017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Кабинет госзаказа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29/154-ГК-2017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(контактный управля</w:t>
            </w:r>
            <w:r>
              <w:rPr>
                <w:rFonts w:ascii="Times" w:hAnsi="Times" w:cs="Times"/>
                <w:sz w:val="18"/>
                <w:szCs w:val="18"/>
              </w:rPr>
              <w:t>ю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щий)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30/154-ГК-2017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ГО и ЧС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31/154-ГК-2017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АСУ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Ортодонтический кабинет №5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32/154-ГК-2017А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Врач-ортодонт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33/154-ГК-2017А (32/154-ГК-2017А)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Врач-ортодонт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34/154-ГК-2017А (32/154-ГК-2017А)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Врач-ортодонт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35/154-ГК-2017А (32/154-ГК-2017А)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Врач-ортодонт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36/154-ГК-2017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37/154-ГК-2017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38/154-ГК-2017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Хирургический кабинет №4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39/154-ГК-2017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40/154-ГК-2017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41/154-ГК-2017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Кабинет главной медицинской сестры №3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42/154-ГК-2017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Регистратура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43/154-ГК-2017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44/154-ГК-2017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Кабинет начальника хозяйственного отдела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45/154-ГК-2017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хозяйственного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Гардероб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46/154-ГК-2017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47/154-ГК-2017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Кабинет №22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48/154-ГК-2017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49/154-ГК-2017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Секретарь-машинистка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50/154-ГК-2017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Секретарь-машинистка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51/154-ГК-2017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ЭВМ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Кабинет главного врача №20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52/154-ГК-2017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Кабинет №19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53/154-ГК-2017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Врач-стоматолог детский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54/154-ГК-2017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Чистая бельевая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55/154-ГК-2017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Зуботехническая лаборатория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56/154-ГК-2017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Зубной 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57/154-ГК-2017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Зубной 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58/154-ГК-2017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D46F1">
        <w:trPr>
          <w:divId w:val="13864163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Санитарская</w:t>
            </w:r>
          </w:p>
        </w:tc>
      </w:tr>
      <w:tr w:rsidR="003D46F1">
        <w:trPr>
          <w:divId w:val="1386416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59/154-ГК-2017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F1" w:rsidRDefault="003D46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65289A" w:rsidRPr="00D122A5" w:rsidRDefault="003D46F1" w:rsidP="003D46F1">
      <w:pPr>
        <w:jc w:val="right"/>
        <w:rPr>
          <w:sz w:val="18"/>
          <w:szCs w:val="18"/>
        </w:rPr>
      </w:pPr>
      <w:r>
        <w:fldChar w:fldCharType="end"/>
      </w:r>
    </w:p>
    <w:p w:rsidR="00936F48" w:rsidRPr="00D122A5" w:rsidRDefault="00936F48" w:rsidP="00936F48">
      <w:r w:rsidRPr="00D122A5">
        <w:t>Дата составления:</w:t>
      </w:r>
      <w:r w:rsidRPr="00D122A5">
        <w:rPr>
          <w:rStyle w:val="a9"/>
        </w:rPr>
        <w:t xml:space="preserve"> </w:t>
      </w:r>
      <w:r w:rsidRPr="00D122A5">
        <w:rPr>
          <w:rStyle w:val="a9"/>
        </w:rPr>
        <w:fldChar w:fldCharType="begin"/>
      </w:r>
      <w:r w:rsidRPr="00D122A5">
        <w:rPr>
          <w:rStyle w:val="a9"/>
        </w:rPr>
        <w:instrText xml:space="preserve"> DOCVARIABLE fill_date \* MERGEFORMAT </w:instrText>
      </w:r>
      <w:r w:rsidRPr="00D122A5">
        <w:rPr>
          <w:rStyle w:val="a9"/>
        </w:rPr>
        <w:fldChar w:fldCharType="separate"/>
      </w:r>
      <w:r w:rsidR="003D46F1">
        <w:rPr>
          <w:rStyle w:val="a9"/>
        </w:rPr>
        <w:t xml:space="preserve">       </w:t>
      </w:r>
      <w:r w:rsidRPr="00D122A5">
        <w:rPr>
          <w:rStyle w:val="a9"/>
        </w:rPr>
        <w:fldChar w:fldCharType="end"/>
      </w:r>
      <w:r w:rsidRPr="00D122A5">
        <w:rPr>
          <w:rStyle w:val="a9"/>
        </w:rPr>
        <w:t> </w:t>
      </w:r>
    </w:p>
    <w:p w:rsidR="004654AF" w:rsidRPr="00D122A5" w:rsidRDefault="004654AF" w:rsidP="009D6532"/>
    <w:p w:rsidR="009D6532" w:rsidRPr="00D122A5" w:rsidRDefault="009D6532" w:rsidP="009D6532">
      <w:r w:rsidRPr="00D122A5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122A5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122A5" w:rsidRDefault="003D46F1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D122A5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122A5" w:rsidRDefault="003D46F1" w:rsidP="009D6532">
            <w:pPr>
              <w:pStyle w:val="aa"/>
            </w:pPr>
            <w:r>
              <w:t>Беляева Светлана Анатольевна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</w:pPr>
          </w:p>
        </w:tc>
      </w:tr>
      <w:tr w:rsidR="009D6532" w:rsidRPr="00D122A5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D122A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122A5" w:rsidRDefault="00942056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</w:t>
            </w:r>
            <w:r w:rsidR="009D6532" w:rsidRPr="00D122A5">
              <w:rPr>
                <w:vertAlign w:val="superscript"/>
              </w:rPr>
              <w:t>Ф.И.О.</w:t>
            </w:r>
            <w:r w:rsidRPr="00D122A5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(дата)</w:t>
            </w:r>
          </w:p>
        </w:tc>
      </w:tr>
    </w:tbl>
    <w:p w:rsidR="009D6532" w:rsidRPr="00D122A5" w:rsidRDefault="009D6532" w:rsidP="009D6532"/>
    <w:p w:rsidR="009D6532" w:rsidRPr="00D122A5" w:rsidRDefault="009D6532" w:rsidP="009D6532">
      <w:r w:rsidRPr="00D122A5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122A5" w:rsidTr="003D46F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122A5" w:rsidRDefault="003D46F1" w:rsidP="009D6532">
            <w:pPr>
              <w:pStyle w:val="aa"/>
            </w:pPr>
            <w:r>
              <w:t>Заведующая отделением</w:t>
            </w:r>
          </w:p>
        </w:tc>
        <w:tc>
          <w:tcPr>
            <w:tcW w:w="283" w:type="dxa"/>
            <w:vAlign w:val="bottom"/>
          </w:tcPr>
          <w:p w:rsidR="009D6532" w:rsidRPr="00D122A5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122A5" w:rsidRDefault="003D46F1" w:rsidP="009D6532">
            <w:pPr>
              <w:pStyle w:val="aa"/>
            </w:pPr>
            <w:r>
              <w:t>Зорькина Ольга Анатольевна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</w:pPr>
          </w:p>
        </w:tc>
      </w:tr>
      <w:tr w:rsidR="009D6532" w:rsidRPr="00D122A5" w:rsidTr="003D46F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D122A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122A5" w:rsidRDefault="00942056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</w:t>
            </w:r>
            <w:r w:rsidR="009D6532" w:rsidRPr="00D122A5">
              <w:rPr>
                <w:vertAlign w:val="superscript"/>
              </w:rPr>
              <w:t>Ф.И.О.</w:t>
            </w:r>
            <w:r w:rsidRPr="00D122A5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(дата)</w:t>
            </w:r>
          </w:p>
        </w:tc>
      </w:tr>
      <w:tr w:rsidR="003D46F1" w:rsidRPr="003D46F1" w:rsidTr="003D46F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46F1" w:rsidRPr="003D46F1" w:rsidRDefault="003D46F1" w:rsidP="009D6532">
            <w:pPr>
              <w:pStyle w:val="aa"/>
            </w:pPr>
            <w:r>
              <w:t xml:space="preserve">Главная медицинская сестра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46F1" w:rsidRPr="003D46F1" w:rsidRDefault="003D46F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46F1" w:rsidRPr="003D46F1" w:rsidRDefault="003D46F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D46F1" w:rsidRPr="003D46F1" w:rsidRDefault="003D46F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46F1" w:rsidRPr="003D46F1" w:rsidRDefault="003D46F1" w:rsidP="009D6532">
            <w:pPr>
              <w:pStyle w:val="aa"/>
            </w:pPr>
            <w:r>
              <w:t>Брылева Маргарита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D46F1" w:rsidRPr="003D46F1" w:rsidRDefault="003D46F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46F1" w:rsidRPr="003D46F1" w:rsidRDefault="003D46F1" w:rsidP="009D6532">
            <w:pPr>
              <w:pStyle w:val="aa"/>
            </w:pPr>
          </w:p>
        </w:tc>
      </w:tr>
      <w:tr w:rsidR="003D46F1" w:rsidRPr="003D46F1" w:rsidTr="003D46F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D46F1" w:rsidRPr="003D46F1" w:rsidRDefault="003D46F1" w:rsidP="009D6532">
            <w:pPr>
              <w:pStyle w:val="aa"/>
              <w:rPr>
                <w:vertAlign w:val="superscript"/>
              </w:rPr>
            </w:pPr>
            <w:r w:rsidRPr="003D46F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D46F1" w:rsidRPr="003D46F1" w:rsidRDefault="003D46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D46F1" w:rsidRPr="003D46F1" w:rsidRDefault="003D46F1" w:rsidP="009D6532">
            <w:pPr>
              <w:pStyle w:val="aa"/>
              <w:rPr>
                <w:vertAlign w:val="superscript"/>
              </w:rPr>
            </w:pPr>
            <w:r w:rsidRPr="003D46F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D46F1" w:rsidRPr="003D46F1" w:rsidRDefault="003D46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D46F1" w:rsidRPr="003D46F1" w:rsidRDefault="003D46F1" w:rsidP="009D6532">
            <w:pPr>
              <w:pStyle w:val="aa"/>
              <w:rPr>
                <w:vertAlign w:val="superscript"/>
              </w:rPr>
            </w:pPr>
            <w:r w:rsidRPr="003D46F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D46F1" w:rsidRPr="003D46F1" w:rsidRDefault="003D46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D46F1" w:rsidRPr="003D46F1" w:rsidRDefault="003D46F1" w:rsidP="009D6532">
            <w:pPr>
              <w:pStyle w:val="aa"/>
              <w:rPr>
                <w:vertAlign w:val="superscript"/>
              </w:rPr>
            </w:pPr>
            <w:r w:rsidRPr="003D46F1">
              <w:rPr>
                <w:vertAlign w:val="superscript"/>
              </w:rPr>
              <w:t>(дата)</w:t>
            </w:r>
          </w:p>
        </w:tc>
      </w:tr>
      <w:tr w:rsidR="003D46F1" w:rsidRPr="003D46F1" w:rsidTr="003D46F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46F1" w:rsidRPr="003D46F1" w:rsidRDefault="003D46F1" w:rsidP="009D6532">
            <w:pPr>
              <w:pStyle w:val="aa"/>
            </w:pPr>
            <w:r>
              <w:t xml:space="preserve">Инженер по охране труда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46F1" w:rsidRPr="003D46F1" w:rsidRDefault="003D46F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46F1" w:rsidRPr="003D46F1" w:rsidRDefault="003D46F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D46F1" w:rsidRPr="003D46F1" w:rsidRDefault="003D46F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46F1" w:rsidRPr="003D46F1" w:rsidRDefault="003D46F1" w:rsidP="009D6532">
            <w:pPr>
              <w:pStyle w:val="aa"/>
            </w:pPr>
            <w:r>
              <w:t>Левитский Владимир Львович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D46F1" w:rsidRPr="003D46F1" w:rsidRDefault="003D46F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46F1" w:rsidRPr="003D46F1" w:rsidRDefault="003D46F1" w:rsidP="009D6532">
            <w:pPr>
              <w:pStyle w:val="aa"/>
            </w:pPr>
          </w:p>
        </w:tc>
      </w:tr>
      <w:tr w:rsidR="003D46F1" w:rsidRPr="003D46F1" w:rsidTr="003D46F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D46F1" w:rsidRPr="003D46F1" w:rsidRDefault="003D46F1" w:rsidP="009D6532">
            <w:pPr>
              <w:pStyle w:val="aa"/>
              <w:rPr>
                <w:vertAlign w:val="superscript"/>
              </w:rPr>
            </w:pPr>
            <w:r w:rsidRPr="003D46F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D46F1" w:rsidRPr="003D46F1" w:rsidRDefault="003D46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D46F1" w:rsidRPr="003D46F1" w:rsidRDefault="003D46F1" w:rsidP="009D6532">
            <w:pPr>
              <w:pStyle w:val="aa"/>
              <w:rPr>
                <w:vertAlign w:val="superscript"/>
              </w:rPr>
            </w:pPr>
            <w:r w:rsidRPr="003D46F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D46F1" w:rsidRPr="003D46F1" w:rsidRDefault="003D46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D46F1" w:rsidRPr="003D46F1" w:rsidRDefault="003D46F1" w:rsidP="009D6532">
            <w:pPr>
              <w:pStyle w:val="aa"/>
              <w:rPr>
                <w:vertAlign w:val="superscript"/>
              </w:rPr>
            </w:pPr>
            <w:r w:rsidRPr="003D46F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D46F1" w:rsidRPr="003D46F1" w:rsidRDefault="003D46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D46F1" w:rsidRPr="003D46F1" w:rsidRDefault="003D46F1" w:rsidP="009D6532">
            <w:pPr>
              <w:pStyle w:val="aa"/>
              <w:rPr>
                <w:vertAlign w:val="superscript"/>
              </w:rPr>
            </w:pPr>
            <w:r w:rsidRPr="003D46F1">
              <w:rPr>
                <w:vertAlign w:val="superscript"/>
              </w:rPr>
              <w:t>(дата)</w:t>
            </w:r>
          </w:p>
        </w:tc>
      </w:tr>
      <w:tr w:rsidR="003D46F1" w:rsidRPr="003D46F1" w:rsidTr="003D46F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46F1" w:rsidRPr="003D46F1" w:rsidRDefault="003D46F1" w:rsidP="009D6532">
            <w:pPr>
              <w:pStyle w:val="aa"/>
            </w:pPr>
            <w:r>
              <w:t>Специалист по персоналу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46F1" w:rsidRPr="003D46F1" w:rsidRDefault="003D46F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46F1" w:rsidRPr="003D46F1" w:rsidRDefault="003D46F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D46F1" w:rsidRPr="003D46F1" w:rsidRDefault="003D46F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46F1" w:rsidRPr="003D46F1" w:rsidRDefault="003D46F1" w:rsidP="009D6532">
            <w:pPr>
              <w:pStyle w:val="aa"/>
            </w:pPr>
            <w:r>
              <w:t>Ионтеф Людмила Евгеньевна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D46F1" w:rsidRPr="003D46F1" w:rsidRDefault="003D46F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46F1" w:rsidRPr="003D46F1" w:rsidRDefault="003D46F1" w:rsidP="009D6532">
            <w:pPr>
              <w:pStyle w:val="aa"/>
            </w:pPr>
          </w:p>
        </w:tc>
      </w:tr>
      <w:tr w:rsidR="003D46F1" w:rsidRPr="003D46F1" w:rsidTr="003D46F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D46F1" w:rsidRPr="003D46F1" w:rsidRDefault="003D46F1" w:rsidP="009D6532">
            <w:pPr>
              <w:pStyle w:val="aa"/>
              <w:rPr>
                <w:vertAlign w:val="superscript"/>
              </w:rPr>
            </w:pPr>
            <w:r w:rsidRPr="003D46F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D46F1" w:rsidRPr="003D46F1" w:rsidRDefault="003D46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D46F1" w:rsidRPr="003D46F1" w:rsidRDefault="003D46F1" w:rsidP="009D6532">
            <w:pPr>
              <w:pStyle w:val="aa"/>
              <w:rPr>
                <w:vertAlign w:val="superscript"/>
              </w:rPr>
            </w:pPr>
            <w:r w:rsidRPr="003D46F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D46F1" w:rsidRPr="003D46F1" w:rsidRDefault="003D46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D46F1" w:rsidRPr="003D46F1" w:rsidRDefault="003D46F1" w:rsidP="009D6532">
            <w:pPr>
              <w:pStyle w:val="aa"/>
              <w:rPr>
                <w:vertAlign w:val="superscript"/>
              </w:rPr>
            </w:pPr>
            <w:r w:rsidRPr="003D46F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D46F1" w:rsidRPr="003D46F1" w:rsidRDefault="003D46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D46F1" w:rsidRPr="003D46F1" w:rsidRDefault="003D46F1" w:rsidP="009D6532">
            <w:pPr>
              <w:pStyle w:val="aa"/>
              <w:rPr>
                <w:vertAlign w:val="superscript"/>
              </w:rPr>
            </w:pPr>
            <w:r w:rsidRPr="003D46F1">
              <w:rPr>
                <w:vertAlign w:val="superscript"/>
              </w:rPr>
              <w:t>(дата)</w:t>
            </w:r>
          </w:p>
        </w:tc>
      </w:tr>
    </w:tbl>
    <w:p w:rsidR="002743B5" w:rsidRPr="00D122A5" w:rsidRDefault="002743B5" w:rsidP="002743B5"/>
    <w:p w:rsidR="002743B5" w:rsidRPr="00D122A5" w:rsidRDefault="004654AF" w:rsidP="002743B5">
      <w:r w:rsidRPr="00D122A5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3D46F1" w:rsidTr="003D46F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D46F1" w:rsidRDefault="003D46F1" w:rsidP="002743B5">
            <w:pPr>
              <w:pStyle w:val="aa"/>
            </w:pPr>
            <w:r w:rsidRPr="003D46F1">
              <w:t>4089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D46F1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D46F1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D46F1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D46F1" w:rsidRDefault="003D46F1" w:rsidP="002743B5">
            <w:pPr>
              <w:pStyle w:val="aa"/>
            </w:pPr>
            <w:r w:rsidRPr="003D46F1">
              <w:t>Чудин Николай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D46F1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D46F1" w:rsidRDefault="002743B5" w:rsidP="002743B5">
            <w:pPr>
              <w:pStyle w:val="aa"/>
            </w:pPr>
          </w:p>
        </w:tc>
      </w:tr>
      <w:tr w:rsidR="002743B5" w:rsidRPr="003D46F1" w:rsidTr="003D46F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3D46F1" w:rsidRDefault="003D46F1" w:rsidP="002743B5">
            <w:pPr>
              <w:pStyle w:val="aa"/>
              <w:rPr>
                <w:b/>
                <w:vertAlign w:val="superscript"/>
              </w:rPr>
            </w:pPr>
            <w:r w:rsidRPr="003D46F1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  <w:shd w:val="clear" w:color="auto" w:fill="auto"/>
          </w:tcPr>
          <w:p w:rsidR="002743B5" w:rsidRPr="003D46F1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3D46F1" w:rsidRDefault="003D46F1" w:rsidP="002743B5">
            <w:pPr>
              <w:pStyle w:val="aa"/>
              <w:rPr>
                <w:b/>
                <w:vertAlign w:val="superscript"/>
              </w:rPr>
            </w:pPr>
            <w:r w:rsidRPr="003D46F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3D46F1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3D46F1" w:rsidRDefault="003D46F1" w:rsidP="002743B5">
            <w:pPr>
              <w:pStyle w:val="aa"/>
              <w:rPr>
                <w:b/>
                <w:vertAlign w:val="superscript"/>
              </w:rPr>
            </w:pPr>
            <w:r w:rsidRPr="003D46F1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3D46F1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3D46F1" w:rsidRDefault="003D46F1" w:rsidP="002743B5">
            <w:pPr>
              <w:pStyle w:val="aa"/>
              <w:rPr>
                <w:vertAlign w:val="superscript"/>
              </w:rPr>
            </w:pPr>
            <w:r w:rsidRPr="003D46F1">
              <w:rPr>
                <w:vertAlign w:val="superscript"/>
              </w:rPr>
              <w:t>(дата)</w:t>
            </w:r>
          </w:p>
        </w:tc>
      </w:tr>
    </w:tbl>
    <w:p w:rsidR="00DC1A91" w:rsidRPr="00D122A5" w:rsidRDefault="00DC1A91" w:rsidP="00DC1A91"/>
    <w:sectPr w:rsidR="00DC1A91" w:rsidRPr="00D122A5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6F1" w:rsidRDefault="003D46F1" w:rsidP="00693F4D">
      <w:r>
        <w:separator/>
      </w:r>
    </w:p>
  </w:endnote>
  <w:endnote w:type="continuationSeparator" w:id="0">
    <w:p w:rsidR="003D46F1" w:rsidRDefault="003D46F1" w:rsidP="0069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F1" w:rsidRDefault="003D46F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F4D" w:rsidRDefault="00693F4D">
    <w:pPr>
      <w:pStyle w:val="ad"/>
      <w:jc w:val="right"/>
    </w:pPr>
    <w:r>
      <w:t xml:space="preserve">Страница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AB62BC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из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AB62BC">
      <w:rPr>
        <w:b/>
        <w:bCs/>
        <w:noProof/>
      </w:rPr>
      <w:t>3</w:t>
    </w:r>
    <w:r>
      <w:rPr>
        <w:b/>
        <w:bCs/>
        <w:szCs w:val="24"/>
      </w:rPr>
      <w:fldChar w:fldCharType="end"/>
    </w:r>
  </w:p>
  <w:p w:rsidR="00693F4D" w:rsidRDefault="00693F4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F1" w:rsidRDefault="003D46F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6F1" w:rsidRDefault="003D46F1" w:rsidP="00693F4D">
      <w:r>
        <w:separator/>
      </w:r>
    </w:p>
  </w:footnote>
  <w:footnote w:type="continuationSeparator" w:id="0">
    <w:p w:rsidR="003D46F1" w:rsidRDefault="003D46F1" w:rsidP="00693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F1" w:rsidRDefault="003D46F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F1" w:rsidRDefault="003D46F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F1" w:rsidRDefault="003D46F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7"/>
    <w:docVar w:name="ceh_info" w:val="Санкт-Петербургское государственное бюджетное учреждение здравоохранения «Детская городская стоматологическая поликлиника №1»"/>
    <w:docVar w:name="doc_name" w:val="Документ37"/>
    <w:docVar w:name="fill_date" w:val="       "/>
    <w:docVar w:name="org_name" w:val="     "/>
    <w:docVar w:name="pers_guids" w:val="80DC89D62B09439E951B4A69AFF4C44A@153-783-213 74"/>
    <w:docVar w:name="pers_snils" w:val="80DC89D62B09439E951B4A69AFF4C44A@153-783-213 74"/>
    <w:docVar w:name="rbtd_name" w:val="Санкт-Петербургское государственное бюджетное учреждение здравоохранения «Детская городская стоматологическая поликлиника №1»"/>
    <w:docVar w:name="sv_docs" w:val="1"/>
  </w:docVars>
  <w:rsids>
    <w:rsidRoot w:val="003D46F1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D46F1"/>
    <w:rsid w:val="003F4B55"/>
    <w:rsid w:val="003F7683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769B8"/>
    <w:rsid w:val="00584289"/>
    <w:rsid w:val="005F64E6"/>
    <w:rsid w:val="0065289A"/>
    <w:rsid w:val="0067226F"/>
    <w:rsid w:val="00693F4D"/>
    <w:rsid w:val="006E4DFC"/>
    <w:rsid w:val="0071269E"/>
    <w:rsid w:val="00725C51"/>
    <w:rsid w:val="00820552"/>
    <w:rsid w:val="00936F48"/>
    <w:rsid w:val="00942056"/>
    <w:rsid w:val="009647F7"/>
    <w:rsid w:val="009A1326"/>
    <w:rsid w:val="009D6532"/>
    <w:rsid w:val="00A026A4"/>
    <w:rsid w:val="00AB62BC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122A5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93F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93F4D"/>
    <w:rPr>
      <w:sz w:val="24"/>
    </w:rPr>
  </w:style>
  <w:style w:type="paragraph" w:styleId="ad">
    <w:name w:val="footer"/>
    <w:basedOn w:val="a"/>
    <w:link w:val="ae"/>
    <w:uiPriority w:val="99"/>
    <w:rsid w:val="00693F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93F4D"/>
    <w:rPr>
      <w:sz w:val="24"/>
    </w:rPr>
  </w:style>
  <w:style w:type="paragraph" w:styleId="af">
    <w:name w:val="Normal (Web)"/>
    <w:basedOn w:val="a"/>
    <w:uiPriority w:val="99"/>
    <w:unhideWhenUsed/>
    <w:rsid w:val="003D46F1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93F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93F4D"/>
    <w:rPr>
      <w:sz w:val="24"/>
    </w:rPr>
  </w:style>
  <w:style w:type="paragraph" w:styleId="ad">
    <w:name w:val="footer"/>
    <w:basedOn w:val="a"/>
    <w:link w:val="ae"/>
    <w:uiPriority w:val="99"/>
    <w:rsid w:val="00693F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93F4D"/>
    <w:rPr>
      <w:sz w:val="24"/>
    </w:rPr>
  </w:style>
  <w:style w:type="paragraph" w:styleId="af">
    <w:name w:val="Normal (Web)"/>
    <w:basedOn w:val="a"/>
    <w:uiPriority w:val="99"/>
    <w:unhideWhenUsed/>
    <w:rsid w:val="003D46F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1350</Words>
  <Characters>7701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ChudinNA</dc:creator>
  <cp:lastModifiedBy>user2</cp:lastModifiedBy>
  <cp:revision>2</cp:revision>
  <dcterms:created xsi:type="dcterms:W3CDTF">2017-12-15T12:37:00Z</dcterms:created>
  <dcterms:modified xsi:type="dcterms:W3CDTF">2017-12-15T12:37:00Z</dcterms:modified>
</cp:coreProperties>
</file>